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4F7" w14:textId="2F37BE53" w:rsidR="00E10A59" w:rsidRDefault="000D2361" w:rsidP="00E10A59">
      <w:pPr>
        <w:pStyle w:val="a3"/>
        <w:jc w:val="right"/>
        <w:rPr>
          <w:rFonts w:asciiTheme="minorEastAsia" w:eastAsiaTheme="minorEastAsia" w:hAnsiTheme="minorEastAsia"/>
        </w:rPr>
      </w:pPr>
      <w:r w:rsidRPr="00B965ED">
        <w:rPr>
          <w:rFonts w:asciiTheme="minorEastAsia" w:eastAsiaTheme="minorEastAsia" w:hAnsiTheme="minorEastAsia" w:hint="eastAsia"/>
        </w:rPr>
        <w:t>令和</w:t>
      </w:r>
      <w:r w:rsidR="004C59C4">
        <w:rPr>
          <w:rFonts w:asciiTheme="minorEastAsia" w:eastAsiaTheme="minorEastAsia" w:hAnsiTheme="minorEastAsia" w:hint="eastAsia"/>
        </w:rPr>
        <w:t>４</w:t>
      </w:r>
      <w:r w:rsidR="000A2ED6" w:rsidRPr="00B965ED">
        <w:rPr>
          <w:rFonts w:asciiTheme="minorEastAsia" w:eastAsiaTheme="minorEastAsia" w:hAnsiTheme="minorEastAsia" w:hint="eastAsia"/>
        </w:rPr>
        <w:t>年</w:t>
      </w:r>
      <w:r w:rsidR="00252C18">
        <w:rPr>
          <w:rFonts w:asciiTheme="minorEastAsia" w:eastAsiaTheme="minorEastAsia" w:hAnsiTheme="minorEastAsia" w:hint="eastAsia"/>
        </w:rPr>
        <w:t>６</w:t>
      </w:r>
      <w:r w:rsidR="00E34A3C" w:rsidRPr="00B965ED">
        <w:rPr>
          <w:rFonts w:asciiTheme="minorEastAsia" w:eastAsiaTheme="minorEastAsia" w:hAnsiTheme="minorEastAsia" w:hint="eastAsia"/>
        </w:rPr>
        <w:t>月</w:t>
      </w:r>
      <w:r w:rsidR="00390141">
        <w:rPr>
          <w:rFonts w:asciiTheme="minorEastAsia" w:eastAsiaTheme="minorEastAsia" w:hAnsiTheme="minorEastAsia" w:hint="eastAsia"/>
        </w:rPr>
        <w:t>９</w:t>
      </w:r>
      <w:r w:rsidR="00D032F5" w:rsidRPr="00B965ED">
        <w:rPr>
          <w:rFonts w:asciiTheme="minorEastAsia" w:eastAsiaTheme="minorEastAsia" w:hAnsiTheme="minorEastAsia" w:hint="eastAsia"/>
        </w:rPr>
        <w:t>日</w:t>
      </w:r>
    </w:p>
    <w:p w14:paraId="689B43FB" w14:textId="12CA9C54" w:rsidR="00E10A59" w:rsidRDefault="00E10A59" w:rsidP="00E10A59">
      <w:pPr>
        <w:pStyle w:val="a3"/>
        <w:jc w:val="left"/>
        <w:rPr>
          <w:rFonts w:asciiTheme="minorEastAsia" w:eastAsiaTheme="minorEastAsia" w:hAnsiTheme="minorEastAsia"/>
        </w:rPr>
      </w:pPr>
      <w:r>
        <w:t>高等学校長</w:t>
      </w:r>
      <w:r>
        <w:t xml:space="preserve"> </w:t>
      </w:r>
      <w:r>
        <w:t>様</w:t>
      </w:r>
    </w:p>
    <w:p w14:paraId="708BF428" w14:textId="52998A14" w:rsidR="00E10A59" w:rsidRDefault="00E10A59" w:rsidP="00D032F5">
      <w:pPr>
        <w:pStyle w:val="a3"/>
        <w:jc w:val="right"/>
      </w:pPr>
      <w:r>
        <w:t>静岡県卓球協会会長</w:t>
      </w:r>
      <w:r>
        <w:t xml:space="preserve"> </w:t>
      </w:r>
      <w:r w:rsidR="004C59C4">
        <w:rPr>
          <w:rFonts w:hint="eastAsia"/>
        </w:rPr>
        <w:t>下田一十四</w:t>
      </w:r>
    </w:p>
    <w:p w14:paraId="3FBAD7F8" w14:textId="01DC05EB" w:rsidR="00E10A59" w:rsidRPr="00B965ED" w:rsidRDefault="00E10A59" w:rsidP="00D032F5">
      <w:pPr>
        <w:pStyle w:val="a3"/>
        <w:jc w:val="right"/>
        <w:rPr>
          <w:rFonts w:asciiTheme="minorEastAsia" w:eastAsiaTheme="minorEastAsia" w:hAnsiTheme="minorEastAsia"/>
        </w:rPr>
      </w:pPr>
      <w:r>
        <w:t>静岡県卓球協会高校生委員会</w:t>
      </w:r>
      <w:r>
        <w:t xml:space="preserve"> </w:t>
      </w:r>
      <w:r>
        <w:rPr>
          <w:rFonts w:hint="eastAsia"/>
        </w:rPr>
        <w:t>横澤</w:t>
      </w:r>
      <w:r>
        <w:rPr>
          <w:rFonts w:hint="eastAsia"/>
        </w:rPr>
        <w:t xml:space="preserve"> </w:t>
      </w:r>
      <w:r>
        <w:rPr>
          <w:rFonts w:hint="eastAsia"/>
        </w:rPr>
        <w:t>優香</w:t>
      </w:r>
    </w:p>
    <w:p w14:paraId="48F25D8D" w14:textId="401C5297" w:rsidR="00E10A59" w:rsidRPr="00252C18" w:rsidRDefault="000D2361" w:rsidP="00252C18">
      <w:pPr>
        <w:pStyle w:val="a3"/>
        <w:jc w:val="center"/>
        <w:rPr>
          <w:rFonts w:asciiTheme="minorEastAsia" w:eastAsiaTheme="minorEastAsia" w:hAnsiTheme="minorEastAsia"/>
          <w:spacing w:val="0"/>
          <w:w w:val="90"/>
          <w:sz w:val="24"/>
        </w:rPr>
      </w:pPr>
      <w:r w:rsidRPr="00B965ED">
        <w:rPr>
          <w:rFonts w:asciiTheme="minorEastAsia" w:eastAsiaTheme="minorEastAsia" w:hAnsiTheme="minorEastAsia" w:hint="eastAsia"/>
          <w:w w:val="90"/>
          <w:sz w:val="28"/>
        </w:rPr>
        <w:t>令和</w:t>
      </w:r>
      <w:r w:rsidR="004C59C4">
        <w:rPr>
          <w:rFonts w:asciiTheme="minorEastAsia" w:eastAsiaTheme="minorEastAsia" w:hAnsiTheme="minorEastAsia" w:hint="eastAsia"/>
          <w:w w:val="90"/>
          <w:sz w:val="28"/>
        </w:rPr>
        <w:t>４</w:t>
      </w:r>
      <w:r w:rsidR="00EB0075" w:rsidRPr="00B965ED">
        <w:rPr>
          <w:rFonts w:asciiTheme="minorEastAsia" w:eastAsiaTheme="minorEastAsia" w:hAnsiTheme="minorEastAsia" w:hint="eastAsia"/>
          <w:w w:val="90"/>
          <w:sz w:val="28"/>
        </w:rPr>
        <w:t>度全日本卓球選手権大会（ジュニアの部）静岡県東部地区予選会要項</w:t>
      </w:r>
    </w:p>
    <w:p w14:paraId="3C446C04" w14:textId="77777777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１．主　　催　静岡県卓球協会・静岡県東部卓球連盟</w:t>
      </w:r>
    </w:p>
    <w:p w14:paraId="27F0A301" w14:textId="77777777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２．主　　管　静岡県東部卓球連盟高校部会</w:t>
      </w:r>
    </w:p>
    <w:p w14:paraId="39053740" w14:textId="6375A0B9" w:rsidR="00FA2BBE" w:rsidRPr="00E10A59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３．期　　日</w:t>
      </w:r>
      <w:r w:rsidR="00CA68F4" w:rsidRPr="00B965ED">
        <w:rPr>
          <w:rFonts w:asciiTheme="minorEastAsia" w:hAnsiTheme="minorEastAsia" w:hint="eastAsia"/>
          <w:sz w:val="22"/>
        </w:rPr>
        <w:t xml:space="preserve">　</w:t>
      </w:r>
      <w:r w:rsidR="00586C3B" w:rsidRPr="00586C3B">
        <w:rPr>
          <w:rFonts w:asciiTheme="minorEastAsia" w:hAnsiTheme="minorEastAsia" w:hint="eastAsia"/>
          <w:sz w:val="22"/>
        </w:rPr>
        <w:t>女子</w:t>
      </w:r>
      <w:r w:rsidR="00FA2BBE" w:rsidRPr="00586C3B">
        <w:rPr>
          <w:rFonts w:asciiTheme="minorEastAsia" w:hAnsiTheme="minorEastAsia" w:hint="eastAsia"/>
          <w:sz w:val="22"/>
        </w:rPr>
        <w:t>の部</w:t>
      </w:r>
      <w:r w:rsidR="00FA2BBE">
        <w:rPr>
          <w:rFonts w:asciiTheme="minorEastAsia" w:hAnsiTheme="minorEastAsia" w:hint="eastAsia"/>
          <w:sz w:val="22"/>
        </w:rPr>
        <w:t>：</w:t>
      </w:r>
      <w:r w:rsidR="000D2361" w:rsidRPr="00E10A59">
        <w:rPr>
          <w:rFonts w:asciiTheme="minorEastAsia" w:hAnsiTheme="minorEastAsia" w:hint="eastAsia"/>
          <w:sz w:val="22"/>
        </w:rPr>
        <w:t>令和</w:t>
      </w:r>
      <w:r w:rsidR="004C59C4">
        <w:rPr>
          <w:rFonts w:asciiTheme="minorEastAsia" w:hAnsiTheme="minorEastAsia" w:hint="eastAsia"/>
          <w:sz w:val="22"/>
        </w:rPr>
        <w:t>４</w:t>
      </w:r>
      <w:r w:rsidRPr="00E10A59">
        <w:rPr>
          <w:rFonts w:asciiTheme="minorEastAsia" w:hAnsiTheme="minorEastAsia" w:hint="eastAsia"/>
          <w:sz w:val="22"/>
        </w:rPr>
        <w:t>年</w:t>
      </w:r>
      <w:r w:rsidR="000D2361" w:rsidRPr="00E10A59">
        <w:rPr>
          <w:rFonts w:asciiTheme="minorEastAsia" w:hAnsiTheme="minorEastAsia" w:hint="eastAsia"/>
          <w:sz w:val="22"/>
        </w:rPr>
        <w:t>８</w:t>
      </w:r>
      <w:r w:rsidR="004C59C4">
        <w:rPr>
          <w:rFonts w:asciiTheme="minorEastAsia" w:hAnsiTheme="minorEastAsia" w:hint="eastAsia"/>
          <w:sz w:val="22"/>
        </w:rPr>
        <w:t>月11日（木）</w:t>
      </w:r>
    </w:p>
    <w:p w14:paraId="55AA3720" w14:textId="4D295371" w:rsidR="00EB0075" w:rsidRPr="00B965ED" w:rsidRDefault="00586C3B" w:rsidP="00FA2BBE">
      <w:pPr>
        <w:ind w:firstLineChars="700" w:firstLine="1508"/>
        <w:rPr>
          <w:rFonts w:asciiTheme="minorEastAsia" w:hAnsiTheme="minorEastAsia"/>
          <w:sz w:val="22"/>
        </w:rPr>
      </w:pPr>
      <w:r w:rsidRPr="00586C3B">
        <w:rPr>
          <w:rFonts w:asciiTheme="minorEastAsia" w:hAnsiTheme="minorEastAsia" w:hint="eastAsia"/>
          <w:sz w:val="22"/>
        </w:rPr>
        <w:t>男子</w:t>
      </w:r>
      <w:r w:rsidR="00FA2BBE" w:rsidRPr="00586C3B">
        <w:rPr>
          <w:rFonts w:asciiTheme="minorEastAsia" w:hAnsiTheme="minorEastAsia" w:hint="eastAsia"/>
          <w:sz w:val="22"/>
        </w:rPr>
        <w:t>の部</w:t>
      </w:r>
      <w:r w:rsidR="00FA2BBE" w:rsidRPr="00E10A59">
        <w:rPr>
          <w:rFonts w:asciiTheme="minorEastAsia" w:hAnsiTheme="minorEastAsia" w:hint="eastAsia"/>
          <w:sz w:val="22"/>
        </w:rPr>
        <w:t>：令和</w:t>
      </w:r>
      <w:r w:rsidR="004C59C4">
        <w:rPr>
          <w:rFonts w:asciiTheme="minorEastAsia" w:hAnsiTheme="minorEastAsia" w:hint="eastAsia"/>
          <w:sz w:val="22"/>
        </w:rPr>
        <w:t>４</w:t>
      </w:r>
      <w:r w:rsidR="00FA2BBE" w:rsidRPr="00E10A59">
        <w:rPr>
          <w:rFonts w:asciiTheme="minorEastAsia" w:hAnsiTheme="minorEastAsia" w:hint="eastAsia"/>
          <w:sz w:val="22"/>
        </w:rPr>
        <w:t>年</w:t>
      </w:r>
      <w:r w:rsidR="00412C99" w:rsidRPr="00E10A59">
        <w:rPr>
          <w:rFonts w:asciiTheme="minorEastAsia" w:hAnsiTheme="minorEastAsia" w:hint="eastAsia"/>
          <w:sz w:val="22"/>
        </w:rPr>
        <w:t>８月</w:t>
      </w:r>
      <w:r w:rsidR="004C59C4">
        <w:rPr>
          <w:rFonts w:asciiTheme="minorEastAsia" w:hAnsiTheme="minorEastAsia" w:hint="eastAsia"/>
          <w:sz w:val="22"/>
        </w:rPr>
        <w:t>12</w:t>
      </w:r>
      <w:r w:rsidR="00412C99" w:rsidRPr="004C59C4">
        <w:rPr>
          <w:rFonts w:asciiTheme="minorEastAsia" w:hAnsiTheme="minorEastAsia" w:hint="eastAsia"/>
          <w:sz w:val="22"/>
        </w:rPr>
        <w:t>日（金）</w:t>
      </w:r>
      <w:r w:rsidR="00C156F1" w:rsidRPr="00586C3B">
        <w:rPr>
          <w:rFonts w:asciiTheme="minorEastAsia" w:hAnsiTheme="minorEastAsia" w:hint="eastAsia"/>
          <w:sz w:val="22"/>
        </w:rPr>
        <w:t>８時３０分受付</w:t>
      </w:r>
      <w:r w:rsidR="009918AE" w:rsidRPr="00586C3B">
        <w:rPr>
          <w:rFonts w:asciiTheme="minorEastAsia" w:hAnsiTheme="minorEastAsia" w:hint="eastAsia"/>
          <w:sz w:val="22"/>
        </w:rPr>
        <w:t xml:space="preserve">　９時</w:t>
      </w:r>
      <w:r w:rsidR="00AF18D8" w:rsidRPr="00586C3B">
        <w:rPr>
          <w:rFonts w:asciiTheme="minorEastAsia" w:hAnsiTheme="minorEastAsia" w:hint="eastAsia"/>
          <w:sz w:val="22"/>
        </w:rPr>
        <w:t>試合</w:t>
      </w:r>
      <w:r w:rsidR="00EB0075" w:rsidRPr="00586C3B">
        <w:rPr>
          <w:rFonts w:asciiTheme="minorEastAsia" w:hAnsiTheme="minorEastAsia" w:hint="eastAsia"/>
          <w:sz w:val="22"/>
        </w:rPr>
        <w:t>開始</w:t>
      </w:r>
      <w:r w:rsidR="00AB4623" w:rsidRPr="00586C3B">
        <w:rPr>
          <w:rFonts w:asciiTheme="minorEastAsia" w:hAnsiTheme="minorEastAsia" w:hint="eastAsia"/>
          <w:sz w:val="22"/>
        </w:rPr>
        <w:t>予定</w:t>
      </w:r>
    </w:p>
    <w:p w14:paraId="2A18229A" w14:textId="2B9D2C67" w:rsidR="00FF6314" w:rsidRPr="00B965ED" w:rsidRDefault="00EB0075" w:rsidP="00B965ED">
      <w:r w:rsidRPr="00B965ED">
        <w:rPr>
          <w:rFonts w:hint="eastAsia"/>
          <w:sz w:val="22"/>
        </w:rPr>
        <w:t>４</w:t>
      </w:r>
      <w:r w:rsidR="00B965ED" w:rsidRPr="00B965ED">
        <w:rPr>
          <w:rFonts w:hint="eastAsia"/>
          <w:sz w:val="22"/>
        </w:rPr>
        <w:t>．</w:t>
      </w:r>
      <w:r w:rsidRPr="00B965ED">
        <w:rPr>
          <w:rFonts w:hint="eastAsia"/>
          <w:sz w:val="22"/>
        </w:rPr>
        <w:t>会</w:t>
      </w:r>
      <w:r w:rsidR="00B965ED" w:rsidRPr="00B965ED">
        <w:rPr>
          <w:rFonts w:hint="eastAsia"/>
          <w:sz w:val="22"/>
        </w:rPr>
        <w:t xml:space="preserve">　　</w:t>
      </w:r>
      <w:r w:rsidRPr="00B965ED">
        <w:rPr>
          <w:rFonts w:hint="eastAsia"/>
          <w:sz w:val="22"/>
        </w:rPr>
        <w:t>場</w:t>
      </w:r>
      <w:r w:rsidR="00CA68F4" w:rsidRPr="00B965ED">
        <w:rPr>
          <w:rFonts w:hint="eastAsia"/>
          <w:sz w:val="22"/>
        </w:rPr>
        <w:t xml:space="preserve">　</w:t>
      </w:r>
      <w:r w:rsidR="00FF6314" w:rsidRPr="00B965ED">
        <w:rPr>
          <w:rFonts w:hint="eastAsia"/>
        </w:rPr>
        <w:t xml:space="preserve">御殿場市体育館　</w:t>
      </w:r>
      <w:r w:rsidR="00FF6314" w:rsidRPr="00B965ED">
        <w:rPr>
          <w:rFonts w:cs="Times New Roman"/>
          <w:spacing w:val="4"/>
        </w:rPr>
        <w:t xml:space="preserve"> </w:t>
      </w:r>
      <w:r w:rsidR="00FF6314" w:rsidRPr="00B965ED">
        <w:rPr>
          <w:rFonts w:hint="eastAsia"/>
        </w:rPr>
        <w:t>御殿場市ぐみ沢６７０－１</w:t>
      </w:r>
      <w:r w:rsidR="00FF6314" w:rsidRPr="00B965ED">
        <w:rPr>
          <w:rFonts w:cs="Times New Roman"/>
          <w:spacing w:val="4"/>
        </w:rPr>
        <w:t xml:space="preserve">  </w:t>
      </w:r>
      <w:r w:rsidR="00FF6314" w:rsidRPr="00B965ED">
        <w:rPr>
          <w:rFonts w:hint="eastAsia"/>
        </w:rPr>
        <w:t>（℡０５５０－８９－５５５５）</w:t>
      </w:r>
    </w:p>
    <w:p w14:paraId="08C0DED1" w14:textId="101EC4A1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５．参加資格</w:t>
      </w:r>
      <w:r w:rsidR="00CA68F4" w:rsidRPr="00B965ED">
        <w:rPr>
          <w:rFonts w:asciiTheme="minorEastAsia" w:hAnsiTheme="minorEastAsia" w:hint="eastAsia"/>
          <w:sz w:val="22"/>
        </w:rPr>
        <w:t xml:space="preserve">　</w:t>
      </w:r>
      <w:r w:rsidR="00F16DF9" w:rsidRPr="00B965ED">
        <w:rPr>
          <w:rFonts w:asciiTheme="minorEastAsia" w:hAnsiTheme="minorEastAsia" w:hint="eastAsia"/>
          <w:sz w:val="22"/>
        </w:rPr>
        <w:t>①</w:t>
      </w:r>
      <w:r w:rsidR="009918AE" w:rsidRPr="00B965ED">
        <w:rPr>
          <w:rFonts w:asciiTheme="minorEastAsia" w:hAnsiTheme="minorEastAsia" w:hint="eastAsia"/>
          <w:sz w:val="22"/>
        </w:rPr>
        <w:t>静岡県卓球協会に登録した高校１・２年生（参加人数は制限しない）</w:t>
      </w:r>
    </w:p>
    <w:p w14:paraId="6A309F69" w14:textId="49E5A427" w:rsidR="00CA68F4" w:rsidRPr="00B965ED" w:rsidRDefault="00F16DF9" w:rsidP="00CA68F4">
      <w:pPr>
        <w:ind w:firstLineChars="700" w:firstLine="1508"/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②</w:t>
      </w:r>
      <w:r w:rsidR="00EB0075" w:rsidRPr="00B965ED">
        <w:rPr>
          <w:rFonts w:asciiTheme="minorEastAsia" w:hAnsiTheme="minorEastAsia" w:hint="eastAsia"/>
          <w:sz w:val="22"/>
        </w:rPr>
        <w:t>静岡県卓球協会に登録し、中体連県大会シングルスの部に出場した中学生</w:t>
      </w:r>
      <w:r w:rsidR="00821D33" w:rsidRPr="00B965ED">
        <w:rPr>
          <w:rFonts w:asciiTheme="minorEastAsia" w:hAnsiTheme="minorEastAsia" w:hint="eastAsia"/>
          <w:sz w:val="22"/>
        </w:rPr>
        <w:t>および</w:t>
      </w:r>
    </w:p>
    <w:p w14:paraId="6BA64A1C" w14:textId="77777777" w:rsidR="00F16DF9" w:rsidRPr="00B965ED" w:rsidRDefault="00821D33" w:rsidP="00F16DF9">
      <w:pPr>
        <w:ind w:firstLineChars="800" w:firstLine="1724"/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各地区で推薦する中学生</w:t>
      </w:r>
    </w:p>
    <w:p w14:paraId="1D6CFD3E" w14:textId="4E81716C" w:rsidR="00EB0075" w:rsidRPr="00B965ED" w:rsidRDefault="00F16DF9" w:rsidP="00F16DF9">
      <w:pPr>
        <w:ind w:firstLineChars="700" w:firstLine="1508"/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cs="ＭＳ 明朝" w:hint="eastAsia"/>
          <w:sz w:val="22"/>
        </w:rPr>
        <w:t>③</w:t>
      </w:r>
      <w:r w:rsidR="00EB0075" w:rsidRPr="00B965ED">
        <w:rPr>
          <w:rFonts w:asciiTheme="minorEastAsia" w:hAnsiTheme="minorEastAsia" w:hint="eastAsia"/>
          <w:sz w:val="22"/>
        </w:rPr>
        <w:t>静岡県卓球協会が出場を認めた小学生</w:t>
      </w:r>
    </w:p>
    <w:p w14:paraId="51360231" w14:textId="79374A4B" w:rsidR="009E7240" w:rsidRPr="00B965ED" w:rsidRDefault="000C54DF" w:rsidP="00F16DF9">
      <w:pPr>
        <w:ind w:firstLineChars="900" w:firstLine="1939"/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上記</w:t>
      </w:r>
      <w:r w:rsidR="00F16DF9" w:rsidRPr="00B965ED">
        <w:rPr>
          <w:rFonts w:asciiTheme="minorEastAsia" w:hAnsiTheme="minorEastAsia" w:hint="eastAsia"/>
          <w:sz w:val="22"/>
        </w:rPr>
        <w:t>①～③</w:t>
      </w:r>
      <w:r w:rsidRPr="00B965ED">
        <w:rPr>
          <w:rFonts w:asciiTheme="minorEastAsia" w:hAnsiTheme="minorEastAsia" w:hint="eastAsia"/>
          <w:sz w:val="22"/>
        </w:rPr>
        <w:t>の者で、</w:t>
      </w:r>
      <w:r w:rsidR="008B2A8A" w:rsidRPr="00B965ED">
        <w:rPr>
          <w:rFonts w:asciiTheme="minorEastAsia" w:hAnsiTheme="minorEastAsia" w:hint="eastAsia"/>
          <w:sz w:val="22"/>
        </w:rPr>
        <w:t>東部予選を通過した場合には県予選会</w:t>
      </w:r>
      <w:r w:rsidR="00545E6D">
        <w:rPr>
          <w:rFonts w:asciiTheme="minorEastAsia" w:hAnsiTheme="minorEastAsia" w:hint="eastAsia"/>
          <w:sz w:val="22"/>
        </w:rPr>
        <w:t>(9/</w:t>
      </w:r>
      <w:r w:rsidR="00C620CB">
        <w:rPr>
          <w:rFonts w:asciiTheme="minorEastAsia" w:hAnsiTheme="minorEastAsia"/>
          <w:sz w:val="22"/>
        </w:rPr>
        <w:t>4</w:t>
      </w:r>
      <w:r w:rsidR="00545E6D">
        <w:rPr>
          <w:rFonts w:asciiTheme="minorEastAsia" w:hAnsiTheme="minorEastAsia" w:hint="eastAsia"/>
          <w:sz w:val="22"/>
        </w:rPr>
        <w:t>)</w:t>
      </w:r>
      <w:r w:rsidR="008B2A8A" w:rsidRPr="00B965ED">
        <w:rPr>
          <w:rFonts w:asciiTheme="minorEastAsia" w:hAnsiTheme="minorEastAsia" w:hint="eastAsia"/>
          <w:sz w:val="22"/>
        </w:rPr>
        <w:t>の申込みをする者</w:t>
      </w:r>
    </w:p>
    <w:p w14:paraId="1EAD0E23" w14:textId="49A9952A" w:rsidR="000C54DF" w:rsidRDefault="008B2A8A" w:rsidP="009E7240">
      <w:pPr>
        <w:ind w:firstLineChars="900" w:firstLine="1939"/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（県予選参加料７００円も</w:t>
      </w:r>
      <w:r w:rsidR="009E7240" w:rsidRPr="00B965ED">
        <w:rPr>
          <w:rFonts w:asciiTheme="minorEastAsia" w:hAnsiTheme="minorEastAsia" w:hint="eastAsia"/>
          <w:sz w:val="22"/>
        </w:rPr>
        <w:t>徴収します。</w:t>
      </w:r>
      <w:r w:rsidRPr="00B965ED">
        <w:rPr>
          <w:rFonts w:asciiTheme="minorEastAsia" w:hAnsiTheme="minorEastAsia" w:hint="eastAsia"/>
          <w:sz w:val="22"/>
        </w:rPr>
        <w:t>）</w:t>
      </w:r>
    </w:p>
    <w:p w14:paraId="09CC3B3C" w14:textId="28397A7A" w:rsidR="00252C18" w:rsidRPr="00B965ED" w:rsidRDefault="00252C18" w:rsidP="00252C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④静岡県高体連にて推薦された選手は地区大会を免除し、県予選から出場する。</w:t>
      </w:r>
    </w:p>
    <w:p w14:paraId="793BEC2B" w14:textId="77777777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６．競技方法　トーナメント</w:t>
      </w:r>
    </w:p>
    <w:p w14:paraId="51627667" w14:textId="1A3B50BD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７．競技規則</w:t>
      </w:r>
      <w:r w:rsidR="00E10A59">
        <w:rPr>
          <w:rFonts w:asciiTheme="minorEastAsia" w:hAnsiTheme="minorEastAsia" w:hint="eastAsia"/>
          <w:sz w:val="22"/>
        </w:rPr>
        <w:t xml:space="preserve">　</w:t>
      </w:r>
      <w:r w:rsidRPr="00B965ED">
        <w:rPr>
          <w:rFonts w:asciiTheme="minorEastAsia" w:hAnsiTheme="minorEastAsia" w:hint="eastAsia"/>
          <w:sz w:val="22"/>
        </w:rPr>
        <w:t>①現行の日本卓球ルール。ただし、タイムアウト制は適用しない。</w:t>
      </w:r>
    </w:p>
    <w:p w14:paraId="737280DD" w14:textId="49AE8EAC" w:rsidR="00E10A59" w:rsidRDefault="00CB10FF" w:rsidP="00E10A59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　　　</w:t>
      </w:r>
      <w:r w:rsidR="00CA68F4" w:rsidRPr="00B965ED">
        <w:rPr>
          <w:rFonts w:asciiTheme="minorEastAsia" w:hAnsiTheme="minorEastAsia" w:hint="eastAsia"/>
          <w:sz w:val="22"/>
        </w:rPr>
        <w:t xml:space="preserve">　</w:t>
      </w:r>
      <w:r w:rsidR="00E10A59">
        <w:rPr>
          <w:rFonts w:asciiTheme="minorEastAsia" w:hAnsiTheme="minorEastAsia" w:hint="eastAsia"/>
          <w:sz w:val="22"/>
        </w:rPr>
        <w:t xml:space="preserve">　　　</w:t>
      </w:r>
      <w:r w:rsidR="00EB0075" w:rsidRPr="00B965ED">
        <w:rPr>
          <w:rFonts w:asciiTheme="minorEastAsia" w:hAnsiTheme="minorEastAsia" w:hint="eastAsia"/>
          <w:sz w:val="22"/>
        </w:rPr>
        <w:t>②</w:t>
      </w:r>
      <w:r w:rsidR="00E10A59" w:rsidRPr="00E10A59">
        <w:rPr>
          <w:rFonts w:asciiTheme="minorEastAsia" w:hAnsiTheme="minorEastAsia" w:hint="eastAsia"/>
          <w:sz w:val="22"/>
        </w:rPr>
        <w:t>（公財）日本卓球協会公認球で主催者が指定したボール</w:t>
      </w:r>
    </w:p>
    <w:p w14:paraId="2399F9AF" w14:textId="77777777" w:rsidR="00586C3B" w:rsidRDefault="00E10A59" w:rsidP="00E10A59">
      <w:pPr>
        <w:ind w:leftChars="750" w:left="1541" w:firstLineChars="50" w:firstLine="108"/>
        <w:rPr>
          <w:rFonts w:asciiTheme="minorEastAsia" w:hAnsiTheme="minorEastAsia"/>
          <w:sz w:val="22"/>
        </w:rPr>
      </w:pPr>
      <w:r w:rsidRPr="00E10A59">
        <w:rPr>
          <w:rFonts w:asciiTheme="minorEastAsia" w:hAnsiTheme="minorEastAsia" w:hint="eastAsia"/>
          <w:sz w:val="22"/>
        </w:rPr>
        <w:t>（</w:t>
      </w:r>
      <w:proofErr w:type="spellStart"/>
      <w:r w:rsidRPr="00E10A59">
        <w:rPr>
          <w:rFonts w:asciiTheme="minorEastAsia" w:hAnsiTheme="minorEastAsia" w:hint="eastAsia"/>
          <w:sz w:val="22"/>
        </w:rPr>
        <w:t>Nittaku</w:t>
      </w:r>
      <w:proofErr w:type="spellEnd"/>
      <w:r w:rsidRPr="00E10A59">
        <w:rPr>
          <w:rFonts w:asciiTheme="minorEastAsia" w:hAnsiTheme="minorEastAsia" w:hint="eastAsia"/>
          <w:sz w:val="22"/>
        </w:rPr>
        <w:t>・プラスチック 40 ㎜ホワイト</w:t>
      </w:r>
      <w:r w:rsidR="00252C18">
        <w:rPr>
          <w:rFonts w:asciiTheme="minorEastAsia" w:hAnsiTheme="minorEastAsia" w:hint="eastAsia"/>
          <w:sz w:val="22"/>
        </w:rPr>
        <w:t>または</w:t>
      </w:r>
      <w:r w:rsidR="00252C18" w:rsidRPr="00252C18">
        <w:rPr>
          <w:rFonts w:asciiTheme="minorEastAsia" w:hAnsiTheme="minorEastAsia" w:hint="eastAsia"/>
          <w:sz w:val="22"/>
        </w:rPr>
        <w:t>バタフライ スリースターボールR40＋</w:t>
      </w:r>
      <w:r w:rsidRPr="00E10A59">
        <w:rPr>
          <w:rFonts w:asciiTheme="minorEastAsia" w:hAnsiTheme="minorEastAsia" w:hint="eastAsia"/>
          <w:sz w:val="22"/>
        </w:rPr>
        <w:t>）</w:t>
      </w:r>
    </w:p>
    <w:p w14:paraId="4BCD5C0C" w14:textId="29E62F06" w:rsidR="00EB0075" w:rsidRPr="00B965ED" w:rsidRDefault="00586C3B" w:rsidP="00E10A59">
      <w:pPr>
        <w:ind w:leftChars="750" w:left="1541" w:firstLineChars="50" w:firstLine="1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※県大会はバタフライのみとなります。</w:t>
      </w:r>
      <w:r w:rsidR="00E10A59" w:rsidRPr="00E10A59">
        <w:rPr>
          <w:rFonts w:asciiTheme="minorEastAsia" w:hAnsiTheme="minorEastAsia"/>
          <w:sz w:val="22"/>
        </w:rPr>
        <w:cr/>
      </w:r>
      <w:r w:rsidR="00EB0075" w:rsidRPr="00B965ED">
        <w:rPr>
          <w:rFonts w:asciiTheme="minorEastAsia" w:hAnsiTheme="minorEastAsia" w:hint="eastAsia"/>
          <w:sz w:val="22"/>
        </w:rPr>
        <w:t>③規定のゼッケンを必ず使用のこと。</w:t>
      </w:r>
    </w:p>
    <w:p w14:paraId="205128C1" w14:textId="77777777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８．表　　彰　第３位まで</w:t>
      </w:r>
    </w:p>
    <w:p w14:paraId="64953945" w14:textId="77777777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９．</w:t>
      </w:r>
      <w:r w:rsidRPr="004C59C4">
        <w:rPr>
          <w:rFonts w:asciiTheme="minorEastAsia" w:hAnsiTheme="minorEastAsia" w:hint="eastAsia"/>
          <w:spacing w:val="64"/>
          <w:w w:val="95"/>
          <w:kern w:val="0"/>
          <w:sz w:val="22"/>
          <w:fitText w:val="880" w:id="1718407680"/>
        </w:rPr>
        <w:t>参加</w:t>
      </w:r>
      <w:r w:rsidRPr="004C59C4">
        <w:rPr>
          <w:rFonts w:asciiTheme="minorEastAsia" w:hAnsiTheme="minorEastAsia" w:hint="eastAsia"/>
          <w:w w:val="95"/>
          <w:kern w:val="0"/>
          <w:sz w:val="22"/>
          <w:fitText w:val="880" w:id="1718407680"/>
        </w:rPr>
        <w:t>料</w:t>
      </w:r>
      <w:r w:rsidR="00CA68F4" w:rsidRPr="00B965ED">
        <w:rPr>
          <w:rFonts w:asciiTheme="minorEastAsia" w:hAnsiTheme="minorEastAsia" w:hint="eastAsia"/>
          <w:sz w:val="22"/>
        </w:rPr>
        <w:t xml:space="preserve">　</w:t>
      </w:r>
      <w:r w:rsidR="00CF261D" w:rsidRPr="00B965ED">
        <w:rPr>
          <w:rFonts w:asciiTheme="minorEastAsia" w:hAnsiTheme="minorEastAsia" w:hint="eastAsia"/>
          <w:sz w:val="22"/>
        </w:rPr>
        <w:t>１名　７</w:t>
      </w:r>
      <w:r w:rsidRPr="00B965ED">
        <w:rPr>
          <w:rFonts w:asciiTheme="minorEastAsia" w:hAnsiTheme="minorEastAsia" w:hint="eastAsia"/>
          <w:sz w:val="22"/>
        </w:rPr>
        <w:t>００円</w:t>
      </w:r>
      <w:r w:rsidR="00CA68F4" w:rsidRPr="00B965ED">
        <w:rPr>
          <w:rFonts w:asciiTheme="minorEastAsia" w:hAnsiTheme="minorEastAsia" w:hint="eastAsia"/>
          <w:sz w:val="22"/>
        </w:rPr>
        <w:t>(</w:t>
      </w:r>
      <w:r w:rsidR="007E1560" w:rsidRPr="00B965ED">
        <w:rPr>
          <w:rFonts w:asciiTheme="minorEastAsia" w:hAnsiTheme="minorEastAsia" w:hint="eastAsia"/>
          <w:sz w:val="22"/>
        </w:rPr>
        <w:t>大会当日徴収。組合せ会議以降の棄権は、参加料を徴収します。</w:t>
      </w:r>
      <w:r w:rsidR="00CA68F4" w:rsidRPr="00B965ED">
        <w:rPr>
          <w:rFonts w:asciiTheme="minorEastAsia" w:hAnsiTheme="minorEastAsia" w:hint="eastAsia"/>
          <w:sz w:val="22"/>
        </w:rPr>
        <w:t>)</w:t>
      </w:r>
    </w:p>
    <w:p w14:paraId="4BC2FF02" w14:textId="77777777" w:rsidR="00764189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10．</w:t>
      </w:r>
      <w:r w:rsidRPr="004C59C4">
        <w:rPr>
          <w:rFonts w:asciiTheme="minorEastAsia" w:hAnsiTheme="minorEastAsia" w:hint="eastAsia"/>
          <w:spacing w:val="64"/>
          <w:w w:val="95"/>
          <w:kern w:val="0"/>
          <w:sz w:val="22"/>
          <w:fitText w:val="880" w:id="1718407681"/>
        </w:rPr>
        <w:t>申込</w:t>
      </w:r>
      <w:r w:rsidR="00586A5B" w:rsidRPr="004C59C4">
        <w:rPr>
          <w:rFonts w:asciiTheme="minorEastAsia" w:hAnsiTheme="minorEastAsia" w:hint="eastAsia"/>
          <w:w w:val="95"/>
          <w:kern w:val="0"/>
          <w:sz w:val="22"/>
          <w:fitText w:val="880" w:id="1718407681"/>
        </w:rPr>
        <w:t>み</w:t>
      </w:r>
      <w:r w:rsidR="00CA3BE7" w:rsidRPr="00B965ED">
        <w:rPr>
          <w:rFonts w:asciiTheme="minorEastAsia" w:hAnsiTheme="minorEastAsia" w:hint="eastAsia"/>
          <w:sz w:val="22"/>
        </w:rPr>
        <w:t xml:space="preserve">　</w:t>
      </w:r>
      <w:r w:rsidR="00764189" w:rsidRPr="00B965ED">
        <w:rPr>
          <w:rFonts w:asciiTheme="minorEastAsia" w:hAnsiTheme="minorEastAsia" w:hint="eastAsia"/>
          <w:sz w:val="22"/>
        </w:rPr>
        <w:t>メールでの申込</w:t>
      </w:r>
    </w:p>
    <w:p w14:paraId="12BDBBA2" w14:textId="31281FBF" w:rsidR="00EB0075" w:rsidRPr="00D81F1C" w:rsidRDefault="00CA3BE7" w:rsidP="00764189">
      <w:pPr>
        <w:ind w:firstLineChars="700" w:firstLine="1508"/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高校生　　</w:t>
      </w:r>
      <w:r w:rsidRPr="00D807DB">
        <w:rPr>
          <w:rFonts w:asciiTheme="minorEastAsia" w:hAnsiTheme="minorEastAsia" w:hint="eastAsia"/>
          <w:sz w:val="22"/>
        </w:rPr>
        <w:t>７月</w:t>
      </w:r>
      <w:r w:rsidR="00D807DB" w:rsidRPr="00D807DB">
        <w:rPr>
          <w:rFonts w:asciiTheme="minorEastAsia" w:hAnsiTheme="minorEastAsia" w:hint="eastAsia"/>
          <w:sz w:val="22"/>
        </w:rPr>
        <w:t>19</w:t>
      </w:r>
      <w:r w:rsidR="006B6358" w:rsidRPr="00D807DB">
        <w:rPr>
          <w:rFonts w:asciiTheme="minorEastAsia" w:hAnsiTheme="minorEastAsia" w:hint="eastAsia"/>
          <w:sz w:val="22"/>
        </w:rPr>
        <w:t>日（</w:t>
      </w:r>
      <w:r w:rsidR="00D807DB" w:rsidRPr="00D807DB">
        <w:rPr>
          <w:rFonts w:asciiTheme="minorEastAsia" w:hAnsiTheme="minorEastAsia" w:hint="eastAsia"/>
          <w:sz w:val="22"/>
        </w:rPr>
        <w:t>火</w:t>
      </w:r>
      <w:r w:rsidR="00EB0075" w:rsidRPr="00D807DB">
        <w:rPr>
          <w:rFonts w:asciiTheme="minorEastAsia" w:hAnsiTheme="minorEastAsia" w:hint="eastAsia"/>
          <w:sz w:val="22"/>
        </w:rPr>
        <w:t>）</w:t>
      </w:r>
      <w:r w:rsidR="00EB0075" w:rsidRPr="00D81F1C">
        <w:rPr>
          <w:rFonts w:asciiTheme="minorEastAsia" w:hAnsiTheme="minorEastAsia" w:hint="eastAsia"/>
          <w:sz w:val="22"/>
        </w:rPr>
        <w:t>下記に申し込むこと。</w:t>
      </w:r>
    </w:p>
    <w:p w14:paraId="13D3E968" w14:textId="5C2D7F8B" w:rsidR="00EB0075" w:rsidRPr="00D81F1C" w:rsidRDefault="00020FA0" w:rsidP="00CA68F4">
      <w:pPr>
        <w:ind w:firstLineChars="700" w:firstLine="1508"/>
        <w:rPr>
          <w:rFonts w:asciiTheme="minorEastAsia" w:hAnsiTheme="minorEastAsia"/>
          <w:sz w:val="22"/>
        </w:rPr>
      </w:pPr>
      <w:r w:rsidRPr="00D81F1C">
        <w:rPr>
          <w:rFonts w:asciiTheme="minorEastAsia" w:hAnsiTheme="minorEastAsia" w:hint="eastAsia"/>
          <w:sz w:val="22"/>
        </w:rPr>
        <w:t xml:space="preserve">中学生　</w:t>
      </w:r>
      <w:r w:rsidR="00E80D0B" w:rsidRPr="00D81F1C">
        <w:rPr>
          <w:rFonts w:asciiTheme="minorEastAsia" w:hAnsiTheme="minorEastAsia" w:hint="eastAsia"/>
          <w:sz w:val="22"/>
        </w:rPr>
        <w:t xml:space="preserve">　</w:t>
      </w:r>
      <w:r w:rsidR="003829E1" w:rsidRPr="00D807DB">
        <w:rPr>
          <w:rFonts w:asciiTheme="minorEastAsia" w:hAnsiTheme="minorEastAsia" w:hint="eastAsia"/>
          <w:sz w:val="22"/>
        </w:rPr>
        <w:t>７月</w:t>
      </w:r>
      <w:r w:rsidR="00D807DB" w:rsidRPr="00D807DB">
        <w:rPr>
          <w:rFonts w:asciiTheme="minorEastAsia" w:hAnsiTheme="minorEastAsia" w:hint="eastAsia"/>
          <w:sz w:val="22"/>
        </w:rPr>
        <w:t>22</w:t>
      </w:r>
      <w:r w:rsidR="00EF765A" w:rsidRPr="00D807DB">
        <w:rPr>
          <w:rFonts w:asciiTheme="minorEastAsia" w:hAnsiTheme="minorEastAsia" w:hint="eastAsia"/>
          <w:sz w:val="22"/>
        </w:rPr>
        <w:t>日（</w:t>
      </w:r>
      <w:r w:rsidR="00D807DB" w:rsidRPr="00D807DB">
        <w:rPr>
          <w:rFonts w:asciiTheme="minorEastAsia" w:hAnsiTheme="minorEastAsia" w:hint="eastAsia"/>
          <w:sz w:val="22"/>
        </w:rPr>
        <w:t>金</w:t>
      </w:r>
      <w:r w:rsidR="00E80D0B" w:rsidRPr="00D807DB">
        <w:rPr>
          <w:rFonts w:asciiTheme="minorEastAsia" w:hAnsiTheme="minorEastAsia" w:hint="eastAsia"/>
          <w:sz w:val="22"/>
        </w:rPr>
        <w:t>）</w:t>
      </w:r>
      <w:r w:rsidR="00E80D0B" w:rsidRPr="00D81F1C">
        <w:rPr>
          <w:rFonts w:asciiTheme="minorEastAsia" w:hAnsiTheme="minorEastAsia" w:hint="eastAsia"/>
          <w:sz w:val="22"/>
        </w:rPr>
        <w:t>地区責任者が一括して</w:t>
      </w:r>
      <w:r w:rsidR="00EB0075" w:rsidRPr="00D81F1C">
        <w:rPr>
          <w:rFonts w:asciiTheme="minorEastAsia" w:hAnsiTheme="minorEastAsia" w:hint="eastAsia"/>
          <w:sz w:val="22"/>
        </w:rPr>
        <w:t>申し込むこと。</w:t>
      </w:r>
      <w:r w:rsidR="0014467C" w:rsidRPr="00D81F1C">
        <w:rPr>
          <w:rFonts w:asciiTheme="minorEastAsia" w:hAnsiTheme="minorEastAsia" w:hint="eastAsia"/>
          <w:sz w:val="22"/>
        </w:rPr>
        <w:t>（最大</w:t>
      </w:r>
      <w:r w:rsidR="00053C68" w:rsidRPr="00D81F1C">
        <w:rPr>
          <w:rFonts w:asciiTheme="minorEastAsia" w:hAnsiTheme="minorEastAsia" w:hint="eastAsia"/>
          <w:sz w:val="22"/>
        </w:rPr>
        <w:t>64</w:t>
      </w:r>
      <w:r w:rsidR="0014467C" w:rsidRPr="00D81F1C">
        <w:rPr>
          <w:rFonts w:asciiTheme="minorEastAsia" w:hAnsiTheme="minorEastAsia" w:hint="eastAsia"/>
          <w:sz w:val="22"/>
        </w:rPr>
        <w:t>名）</w:t>
      </w:r>
    </w:p>
    <w:p w14:paraId="43ADED0F" w14:textId="546B556A" w:rsidR="00E80D0B" w:rsidRPr="00B965ED" w:rsidRDefault="0073144D" w:rsidP="00CA68F4">
      <w:pPr>
        <w:ind w:firstLineChars="700" w:firstLine="1508"/>
        <w:rPr>
          <w:rFonts w:asciiTheme="minorEastAsia" w:hAnsiTheme="minorEastAsia"/>
          <w:sz w:val="22"/>
        </w:rPr>
      </w:pPr>
      <w:r w:rsidRPr="00D81F1C">
        <w:rPr>
          <w:rFonts w:asciiTheme="minorEastAsia" w:hAnsiTheme="minorEastAsia" w:hint="eastAsia"/>
          <w:sz w:val="22"/>
        </w:rPr>
        <w:t xml:space="preserve">小学生　　</w:t>
      </w:r>
      <w:r w:rsidR="003829E1" w:rsidRPr="00D807DB">
        <w:rPr>
          <w:rFonts w:asciiTheme="minorEastAsia" w:hAnsiTheme="minorEastAsia" w:hint="eastAsia"/>
          <w:sz w:val="22"/>
        </w:rPr>
        <w:t>７月</w:t>
      </w:r>
      <w:r w:rsidR="00D807DB" w:rsidRPr="00D807DB">
        <w:rPr>
          <w:rFonts w:asciiTheme="minorEastAsia" w:hAnsiTheme="minorEastAsia" w:hint="eastAsia"/>
          <w:sz w:val="22"/>
        </w:rPr>
        <w:t>22</w:t>
      </w:r>
      <w:r w:rsidR="00EF765A" w:rsidRPr="00D807DB">
        <w:rPr>
          <w:rFonts w:asciiTheme="minorEastAsia" w:hAnsiTheme="minorEastAsia" w:hint="eastAsia"/>
          <w:sz w:val="22"/>
        </w:rPr>
        <w:t>日（</w:t>
      </w:r>
      <w:r w:rsidR="00D807DB" w:rsidRPr="00D807DB">
        <w:rPr>
          <w:rFonts w:asciiTheme="minorEastAsia" w:hAnsiTheme="minorEastAsia" w:hint="eastAsia"/>
          <w:sz w:val="22"/>
        </w:rPr>
        <w:t>金</w:t>
      </w:r>
      <w:r w:rsidR="00E80D0B" w:rsidRPr="00D807DB">
        <w:rPr>
          <w:rFonts w:asciiTheme="minorEastAsia" w:hAnsiTheme="minorEastAsia" w:hint="eastAsia"/>
          <w:sz w:val="22"/>
        </w:rPr>
        <w:t>）</w:t>
      </w:r>
      <w:r w:rsidR="00E80D0B" w:rsidRPr="00D81F1C">
        <w:rPr>
          <w:rFonts w:asciiTheme="minorEastAsia" w:hAnsiTheme="minorEastAsia" w:hint="eastAsia"/>
          <w:sz w:val="22"/>
        </w:rPr>
        <w:t>下記に申し込むこと。</w:t>
      </w:r>
      <w:r w:rsidR="0014467C" w:rsidRPr="00D81F1C">
        <w:rPr>
          <w:rFonts w:asciiTheme="minorEastAsia" w:hAnsiTheme="minorEastAsia" w:hint="eastAsia"/>
          <w:sz w:val="22"/>
        </w:rPr>
        <w:t>（最大</w:t>
      </w:r>
      <w:r w:rsidR="00B965ED" w:rsidRPr="00D81F1C">
        <w:rPr>
          <w:rFonts w:asciiTheme="minorEastAsia" w:hAnsiTheme="minorEastAsia" w:hint="eastAsia"/>
          <w:sz w:val="22"/>
        </w:rPr>
        <w:t>８</w:t>
      </w:r>
      <w:r w:rsidR="0014467C" w:rsidRPr="00D81F1C">
        <w:rPr>
          <w:rFonts w:asciiTheme="minorEastAsia" w:hAnsiTheme="minorEastAsia" w:hint="eastAsia"/>
          <w:sz w:val="22"/>
        </w:rPr>
        <w:t>名）</w:t>
      </w:r>
    </w:p>
    <w:p w14:paraId="026C2DB9" w14:textId="493099FA" w:rsidR="00E34A3C" w:rsidRPr="00D81F1C" w:rsidRDefault="00E34A3C" w:rsidP="00B965ED">
      <w:pPr>
        <w:ind w:firstLineChars="700" w:firstLine="1508"/>
        <w:rPr>
          <w:rFonts w:asciiTheme="minorEastAsia" w:hAnsiTheme="minorEastAsia"/>
          <w:sz w:val="22"/>
        </w:rPr>
      </w:pPr>
      <w:r w:rsidRPr="00D81F1C">
        <w:rPr>
          <w:rFonts w:asciiTheme="minorEastAsia" w:hAnsiTheme="minorEastAsia" w:hint="eastAsia"/>
          <w:sz w:val="22"/>
        </w:rPr>
        <w:t>〒</w:t>
      </w:r>
      <w:r w:rsidR="00D81F1C" w:rsidRPr="00D81F1C">
        <w:rPr>
          <w:rFonts w:asciiTheme="minorEastAsia" w:hAnsiTheme="minorEastAsia"/>
          <w:sz w:val="22"/>
        </w:rPr>
        <w:t>412-0041</w:t>
      </w:r>
      <w:r w:rsidRPr="00D81F1C">
        <w:rPr>
          <w:rFonts w:asciiTheme="minorEastAsia" w:hAnsiTheme="minorEastAsia" w:hint="eastAsia"/>
          <w:sz w:val="22"/>
        </w:rPr>
        <w:t xml:space="preserve">　</w:t>
      </w:r>
      <w:r w:rsidR="00D81F1C" w:rsidRPr="00D81F1C">
        <w:rPr>
          <w:rFonts w:asciiTheme="minorEastAsia" w:hAnsiTheme="minorEastAsia" w:hint="eastAsia"/>
          <w:sz w:val="22"/>
        </w:rPr>
        <w:t>御殿場市茱萸沢644-1</w:t>
      </w:r>
      <w:r w:rsidR="001941B3" w:rsidRPr="00D81F1C">
        <w:rPr>
          <w:rFonts w:asciiTheme="minorEastAsia" w:hAnsiTheme="minorEastAsia" w:hint="eastAsia"/>
          <w:sz w:val="22"/>
        </w:rPr>
        <w:t xml:space="preserve">　　</w:t>
      </w:r>
      <w:r w:rsidRPr="00D81F1C">
        <w:rPr>
          <w:rFonts w:asciiTheme="minorEastAsia" w:hAnsiTheme="minorEastAsia" w:hint="eastAsia"/>
          <w:sz w:val="22"/>
        </w:rPr>
        <w:t xml:space="preserve">　</w:t>
      </w:r>
      <w:r w:rsidR="00D81F1C" w:rsidRPr="00D81F1C">
        <w:rPr>
          <w:rFonts w:asciiTheme="minorEastAsia" w:hAnsiTheme="minorEastAsia" w:hint="eastAsia"/>
          <w:sz w:val="22"/>
        </w:rPr>
        <w:t>御殿場西高校</w:t>
      </w:r>
      <w:r w:rsidR="00172CC2" w:rsidRPr="00D81F1C">
        <w:rPr>
          <w:rFonts w:asciiTheme="minorEastAsia" w:hAnsiTheme="minorEastAsia" w:hint="eastAsia"/>
          <w:sz w:val="22"/>
        </w:rPr>
        <w:t xml:space="preserve"> </w:t>
      </w:r>
      <w:r w:rsidRPr="00D81F1C">
        <w:rPr>
          <w:rFonts w:asciiTheme="minorEastAsia" w:hAnsiTheme="minorEastAsia" w:hint="eastAsia"/>
          <w:sz w:val="22"/>
        </w:rPr>
        <w:t xml:space="preserve">　</w:t>
      </w:r>
      <w:r w:rsidR="00D81F1C" w:rsidRPr="00D81F1C">
        <w:rPr>
          <w:rFonts w:asciiTheme="minorEastAsia" w:hAnsiTheme="minorEastAsia" w:hint="eastAsia"/>
          <w:sz w:val="22"/>
        </w:rPr>
        <w:t>桑迫　雄太</w:t>
      </w:r>
    </w:p>
    <w:p w14:paraId="4E576FA6" w14:textId="1D7E6403" w:rsidR="00E34A3C" w:rsidRPr="00B965ED" w:rsidRDefault="001941B3" w:rsidP="00441431">
      <w:pPr>
        <w:ind w:rightChars="597" w:right="1227" w:firstLineChars="500" w:firstLine="1077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81F1C">
        <w:rPr>
          <w:rFonts w:asciiTheme="minorEastAsia" w:hAnsiTheme="minorEastAsia" w:hint="eastAsia"/>
          <w:sz w:val="22"/>
        </w:rPr>
        <w:t xml:space="preserve">　　　　　</w:t>
      </w:r>
      <w:r w:rsidR="00D81F1C" w:rsidRPr="00D81F1C">
        <w:rPr>
          <w:rFonts w:asciiTheme="minorEastAsia" w:hAnsiTheme="minorEastAsia" w:hint="eastAsia"/>
          <w:sz w:val="22"/>
        </w:rPr>
        <w:t>メールアドレス：</w:t>
      </w:r>
      <w:r w:rsidR="00D81F1C" w:rsidRPr="00D81F1C">
        <w:rPr>
          <w:rFonts w:asciiTheme="minorEastAsia" w:hAnsiTheme="minorEastAsia"/>
          <w:sz w:val="22"/>
        </w:rPr>
        <w:t>y01-hirohata@gotembanishi-h.ed.jp</w:t>
      </w:r>
    </w:p>
    <w:p w14:paraId="7043EDE3" w14:textId="04C30BD5" w:rsidR="0073144D" w:rsidRPr="00E10A59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11．</w:t>
      </w:r>
      <w:r w:rsidRPr="004C59C4">
        <w:rPr>
          <w:rFonts w:asciiTheme="minorEastAsia" w:hAnsiTheme="minorEastAsia" w:hint="eastAsia"/>
          <w:spacing w:val="64"/>
          <w:w w:val="95"/>
          <w:kern w:val="0"/>
          <w:sz w:val="22"/>
          <w:fitText w:val="880" w:id="1718407936"/>
        </w:rPr>
        <w:t>組合</w:t>
      </w:r>
      <w:r w:rsidR="0073144D" w:rsidRPr="004C59C4">
        <w:rPr>
          <w:rFonts w:asciiTheme="minorEastAsia" w:hAnsiTheme="minorEastAsia" w:hint="eastAsia"/>
          <w:w w:val="95"/>
          <w:kern w:val="0"/>
          <w:sz w:val="22"/>
          <w:fitText w:val="880" w:id="1718407936"/>
        </w:rPr>
        <w:t>せ</w:t>
      </w:r>
      <w:r w:rsidR="0073144D" w:rsidRPr="00B965ED">
        <w:rPr>
          <w:rFonts w:asciiTheme="minorEastAsia" w:hAnsiTheme="minorEastAsia" w:hint="eastAsia"/>
          <w:sz w:val="22"/>
        </w:rPr>
        <w:t xml:space="preserve">　</w:t>
      </w:r>
      <w:r w:rsidR="00D807DB" w:rsidRPr="00D807DB">
        <w:rPr>
          <w:rFonts w:asciiTheme="minorEastAsia" w:hAnsiTheme="minorEastAsia" w:hint="eastAsia"/>
          <w:sz w:val="22"/>
        </w:rPr>
        <w:t>７</w:t>
      </w:r>
      <w:r w:rsidR="00CA68F4" w:rsidRPr="00D807DB">
        <w:rPr>
          <w:rFonts w:asciiTheme="minorEastAsia" w:hAnsiTheme="minorEastAsia" w:hint="eastAsia"/>
          <w:sz w:val="22"/>
        </w:rPr>
        <w:t>月</w:t>
      </w:r>
      <w:r w:rsidR="00D807DB" w:rsidRPr="00D807DB">
        <w:rPr>
          <w:rFonts w:asciiTheme="minorEastAsia" w:hAnsiTheme="minorEastAsia" w:hint="eastAsia"/>
          <w:sz w:val="22"/>
        </w:rPr>
        <w:t>28</w:t>
      </w:r>
      <w:r w:rsidR="00CA68F4" w:rsidRPr="00D807DB">
        <w:rPr>
          <w:rFonts w:asciiTheme="minorEastAsia" w:hAnsiTheme="minorEastAsia" w:hint="eastAsia"/>
          <w:sz w:val="22"/>
        </w:rPr>
        <w:t>日（</w:t>
      </w:r>
      <w:r w:rsidR="00D807DB" w:rsidRPr="00D807DB">
        <w:rPr>
          <w:rFonts w:asciiTheme="minorEastAsia" w:hAnsiTheme="minorEastAsia" w:hint="eastAsia"/>
          <w:sz w:val="22"/>
        </w:rPr>
        <w:t>木</w:t>
      </w:r>
      <w:r w:rsidR="0073144D" w:rsidRPr="00D807DB">
        <w:rPr>
          <w:rFonts w:asciiTheme="minorEastAsia" w:hAnsiTheme="minorEastAsia" w:hint="eastAsia"/>
          <w:sz w:val="22"/>
        </w:rPr>
        <w:t>）</w:t>
      </w:r>
      <w:r w:rsidR="00020FA0" w:rsidRPr="00D807DB">
        <w:rPr>
          <w:rFonts w:asciiTheme="minorEastAsia" w:hAnsiTheme="minorEastAsia" w:hint="eastAsia"/>
          <w:sz w:val="22"/>
        </w:rPr>
        <w:t xml:space="preserve">　</w:t>
      </w:r>
      <w:r w:rsidR="00550522" w:rsidRPr="00D807DB">
        <w:rPr>
          <w:rFonts w:asciiTheme="minorEastAsia" w:hAnsiTheme="minorEastAsia" w:hint="eastAsia"/>
          <w:sz w:val="22"/>
        </w:rPr>
        <w:t>午後１時３０</w:t>
      </w:r>
      <w:r w:rsidR="0073144D" w:rsidRPr="00D807DB">
        <w:rPr>
          <w:rFonts w:asciiTheme="minorEastAsia" w:hAnsiTheme="minorEastAsia" w:hint="eastAsia"/>
          <w:sz w:val="22"/>
        </w:rPr>
        <w:t xml:space="preserve">分　</w:t>
      </w:r>
      <w:r w:rsidR="00E10A59" w:rsidRPr="00D807DB">
        <w:rPr>
          <w:rFonts w:asciiTheme="minorEastAsia" w:hAnsiTheme="minorEastAsia" w:hint="eastAsia"/>
          <w:sz w:val="22"/>
        </w:rPr>
        <w:t>沼津東高校　香陵記念館</w:t>
      </w:r>
      <w:r w:rsidR="00252C18">
        <w:rPr>
          <w:rFonts w:asciiTheme="minorEastAsia" w:hAnsiTheme="minorEastAsia" w:hint="eastAsia"/>
          <w:sz w:val="22"/>
        </w:rPr>
        <w:t xml:space="preserve">　</w:t>
      </w:r>
      <w:r w:rsidR="00E10A59" w:rsidRPr="00D807DB">
        <w:rPr>
          <w:rFonts w:asciiTheme="minorEastAsia" w:hAnsiTheme="minorEastAsia" w:hint="eastAsia"/>
          <w:sz w:val="22"/>
        </w:rPr>
        <w:t>沼津市岡宮812</w:t>
      </w:r>
      <w:r w:rsidR="00E10A59" w:rsidRPr="00E10A59">
        <w:rPr>
          <w:rFonts w:asciiTheme="minorEastAsia" w:hAnsiTheme="minorEastAsia"/>
          <w:sz w:val="22"/>
        </w:rPr>
        <w:t xml:space="preserve"> </w:t>
      </w:r>
    </w:p>
    <w:p w14:paraId="790A0576" w14:textId="77777777" w:rsidR="0073144D" w:rsidRPr="00B965ED" w:rsidRDefault="00550522" w:rsidP="00CA68F4">
      <w:pPr>
        <w:ind w:firstLineChars="900" w:firstLine="1939"/>
        <w:rPr>
          <w:rFonts w:asciiTheme="minorEastAsia" w:hAnsiTheme="minorEastAsia"/>
          <w:sz w:val="22"/>
        </w:rPr>
      </w:pPr>
      <w:r w:rsidRPr="00E10A59">
        <w:rPr>
          <w:rFonts w:asciiTheme="minorEastAsia" w:hAnsiTheme="minorEastAsia" w:hint="eastAsia"/>
          <w:sz w:val="22"/>
        </w:rPr>
        <w:t>（高体連役員の先生方は午後１</w:t>
      </w:r>
      <w:r w:rsidR="0073144D" w:rsidRPr="00E10A59">
        <w:rPr>
          <w:rFonts w:asciiTheme="minorEastAsia" w:hAnsiTheme="minorEastAsia" w:hint="eastAsia"/>
          <w:sz w:val="22"/>
        </w:rPr>
        <w:t>時までに集合してください。）</w:t>
      </w:r>
    </w:p>
    <w:p w14:paraId="10808492" w14:textId="4ED86533" w:rsidR="00CA68F4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>12．</w:t>
      </w:r>
      <w:r w:rsidRPr="004C59C4">
        <w:rPr>
          <w:rFonts w:asciiTheme="minorEastAsia" w:hAnsiTheme="minorEastAsia" w:hint="eastAsia"/>
          <w:spacing w:val="61"/>
          <w:w w:val="93"/>
          <w:kern w:val="0"/>
          <w:sz w:val="22"/>
          <w:fitText w:val="860" w:id="1993494016"/>
        </w:rPr>
        <w:t>その</w:t>
      </w:r>
      <w:r w:rsidRPr="004C59C4">
        <w:rPr>
          <w:rFonts w:asciiTheme="minorEastAsia" w:hAnsiTheme="minorEastAsia" w:hint="eastAsia"/>
          <w:spacing w:val="1"/>
          <w:w w:val="93"/>
          <w:kern w:val="0"/>
          <w:sz w:val="22"/>
          <w:fitText w:val="860" w:id="1993494016"/>
        </w:rPr>
        <w:t>他</w:t>
      </w:r>
      <w:r w:rsidRPr="00B965ED">
        <w:rPr>
          <w:rFonts w:asciiTheme="minorEastAsia" w:hAnsiTheme="minorEastAsia" w:hint="eastAsia"/>
          <w:sz w:val="22"/>
        </w:rPr>
        <w:t xml:space="preserve">　①大会当日、競技中に選手が負傷した場合は、主催者側で応急の処置はするが、</w:t>
      </w:r>
    </w:p>
    <w:p w14:paraId="2D6A7C87" w14:textId="77777777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　　　　　　　　その後の責任は負わない。</w:t>
      </w:r>
    </w:p>
    <w:p w14:paraId="69381651" w14:textId="39239A30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              ②参加申し込みは締め切り期限を厳守のこと。</w:t>
      </w:r>
    </w:p>
    <w:p w14:paraId="27BD0203" w14:textId="77777777" w:rsidR="00EB0075" w:rsidRPr="00B965ED" w:rsidRDefault="00EB0075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              ③県予選会には上位４８名が出場することができる。</w:t>
      </w:r>
    </w:p>
    <w:p w14:paraId="1F34436D" w14:textId="7EC744F2" w:rsidR="009918AE" w:rsidRPr="00B965ED" w:rsidRDefault="00EB0075" w:rsidP="00E10A59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              </w:t>
      </w:r>
      <w:r w:rsidR="0073144D" w:rsidRPr="00B965ED">
        <w:rPr>
          <w:rFonts w:asciiTheme="minorEastAsia" w:hAnsiTheme="minorEastAsia" w:hint="eastAsia"/>
          <w:sz w:val="22"/>
        </w:rPr>
        <w:t>④大会上位に入った</w:t>
      </w:r>
      <w:r w:rsidR="0073144D" w:rsidRPr="00545E6D">
        <w:rPr>
          <w:rFonts w:asciiTheme="minorEastAsia" w:hAnsiTheme="minorEastAsia" w:hint="eastAsia"/>
          <w:b/>
          <w:sz w:val="22"/>
        </w:rPr>
        <w:t>高校生</w:t>
      </w:r>
      <w:r w:rsidR="0073144D" w:rsidRPr="00B965ED">
        <w:rPr>
          <w:rFonts w:asciiTheme="minorEastAsia" w:hAnsiTheme="minorEastAsia" w:hint="eastAsia"/>
          <w:sz w:val="22"/>
        </w:rPr>
        <w:t>は、</w:t>
      </w:r>
      <w:r w:rsidR="002A0A7F">
        <w:rPr>
          <w:rFonts w:asciiTheme="minorEastAsia" w:hAnsiTheme="minorEastAsia" w:hint="eastAsia"/>
          <w:sz w:val="22"/>
        </w:rPr>
        <w:t>強化練習会に参加することができる。</w:t>
      </w:r>
    </w:p>
    <w:p w14:paraId="59C1846C" w14:textId="593B9D71" w:rsidR="00696795" w:rsidRPr="00B965ED" w:rsidRDefault="0014467C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　　　　　　　⑤組合せ会議を欠席される高校の先生方は、委員長（</w:t>
      </w:r>
      <w:r w:rsidR="002A0A7F">
        <w:rPr>
          <w:rFonts w:asciiTheme="minorEastAsia" w:hAnsiTheme="minorEastAsia" w:hint="eastAsia"/>
          <w:sz w:val="22"/>
        </w:rPr>
        <w:t>横澤</w:t>
      </w:r>
      <w:r w:rsidRPr="00B965ED">
        <w:rPr>
          <w:rFonts w:asciiTheme="minorEastAsia" w:hAnsiTheme="minorEastAsia" w:hint="eastAsia"/>
          <w:sz w:val="22"/>
        </w:rPr>
        <w:t>）まで御連絡ください。</w:t>
      </w:r>
    </w:p>
    <w:p w14:paraId="05BFF885" w14:textId="3F3F0847" w:rsidR="0055698A" w:rsidRPr="00B965ED" w:rsidRDefault="0055698A" w:rsidP="00CA68F4">
      <w:pPr>
        <w:rPr>
          <w:rFonts w:asciiTheme="minorEastAsia" w:hAnsiTheme="minorEastAsia"/>
          <w:sz w:val="22"/>
        </w:rPr>
      </w:pPr>
      <w:r w:rsidRPr="00B965ED">
        <w:rPr>
          <w:rFonts w:asciiTheme="minorEastAsia" w:hAnsiTheme="minorEastAsia" w:hint="eastAsia"/>
          <w:sz w:val="22"/>
        </w:rPr>
        <w:t xml:space="preserve">　　　　　　　　　</w:t>
      </w:r>
      <w:r w:rsidR="002A0A7F">
        <w:rPr>
          <w:rFonts w:asciiTheme="minorEastAsia" w:hAnsiTheme="minorEastAsia" w:hint="eastAsia"/>
          <w:sz w:val="22"/>
        </w:rPr>
        <w:t>T</w:t>
      </w:r>
      <w:r w:rsidR="002A0A7F">
        <w:rPr>
          <w:rFonts w:asciiTheme="minorEastAsia" w:hAnsiTheme="minorEastAsia"/>
          <w:sz w:val="22"/>
        </w:rPr>
        <w:t>EL: 0550-82-1272</w:t>
      </w:r>
      <w:r w:rsidR="002A0A7F">
        <w:rPr>
          <w:rFonts w:asciiTheme="minorEastAsia" w:hAnsiTheme="minorEastAsia" w:hint="eastAsia"/>
          <w:sz w:val="22"/>
        </w:rPr>
        <w:t xml:space="preserve">　メールアドレス:</w:t>
      </w:r>
      <w:r w:rsidR="002A0A7F" w:rsidRPr="002A0A7F">
        <w:t xml:space="preserve"> </w:t>
      </w:r>
      <w:r w:rsidR="002A0A7F" w:rsidRPr="002A0A7F">
        <w:rPr>
          <w:rFonts w:asciiTheme="minorEastAsia" w:hAnsiTheme="minorEastAsia"/>
          <w:sz w:val="22"/>
        </w:rPr>
        <w:t>yuka01.yokozawa@edu.pref.shizuoka.jp</w:t>
      </w:r>
    </w:p>
    <w:sectPr w:rsidR="0055698A" w:rsidRPr="00B965ED" w:rsidSect="004C59C4">
      <w:pgSz w:w="11906" w:h="16838" w:code="9"/>
      <w:pgMar w:top="851" w:right="851" w:bottom="851" w:left="851" w:header="720" w:footer="720" w:gutter="0"/>
      <w:cols w:space="720"/>
      <w:noEndnote/>
      <w:docGrid w:type="linesAndChars" w:linePitch="369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8C50" w14:textId="77777777" w:rsidR="00F74C84" w:rsidRDefault="00F74C84" w:rsidP="00C156F1">
      <w:r>
        <w:separator/>
      </w:r>
    </w:p>
  </w:endnote>
  <w:endnote w:type="continuationSeparator" w:id="0">
    <w:p w14:paraId="319077CC" w14:textId="77777777" w:rsidR="00F74C84" w:rsidRDefault="00F74C84" w:rsidP="00C1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8D1D" w14:textId="77777777" w:rsidR="00F74C84" w:rsidRDefault="00F74C84" w:rsidP="00C156F1">
      <w:r>
        <w:separator/>
      </w:r>
    </w:p>
  </w:footnote>
  <w:footnote w:type="continuationSeparator" w:id="0">
    <w:p w14:paraId="26D4D75F" w14:textId="77777777" w:rsidR="00F74C84" w:rsidRDefault="00F74C84" w:rsidP="00C1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205"/>
  <w:drawingGridVerticalSpacing w:val="369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5"/>
    <w:rsid w:val="000056B1"/>
    <w:rsid w:val="00020FA0"/>
    <w:rsid w:val="00053C68"/>
    <w:rsid w:val="00074ABF"/>
    <w:rsid w:val="000A2ED6"/>
    <w:rsid w:val="000C54DF"/>
    <w:rsid w:val="000D2361"/>
    <w:rsid w:val="000E0A0B"/>
    <w:rsid w:val="0014467C"/>
    <w:rsid w:val="00172CC2"/>
    <w:rsid w:val="001772A1"/>
    <w:rsid w:val="00190003"/>
    <w:rsid w:val="001941B3"/>
    <w:rsid w:val="001D42BB"/>
    <w:rsid w:val="001E4BB0"/>
    <w:rsid w:val="00213561"/>
    <w:rsid w:val="00252C18"/>
    <w:rsid w:val="00291AFB"/>
    <w:rsid w:val="00294C47"/>
    <w:rsid w:val="002A0A7F"/>
    <w:rsid w:val="002C556E"/>
    <w:rsid w:val="00364D40"/>
    <w:rsid w:val="00372632"/>
    <w:rsid w:val="003829E1"/>
    <w:rsid w:val="00390141"/>
    <w:rsid w:val="00412C99"/>
    <w:rsid w:val="0042232B"/>
    <w:rsid w:val="00441431"/>
    <w:rsid w:val="00477B31"/>
    <w:rsid w:val="0048494F"/>
    <w:rsid w:val="004C59C4"/>
    <w:rsid w:val="00535C48"/>
    <w:rsid w:val="00545E6D"/>
    <w:rsid w:val="00550522"/>
    <w:rsid w:val="00550DF8"/>
    <w:rsid w:val="0055698A"/>
    <w:rsid w:val="00566C5A"/>
    <w:rsid w:val="005725EB"/>
    <w:rsid w:val="00580BBA"/>
    <w:rsid w:val="00586A5B"/>
    <w:rsid w:val="00586C3B"/>
    <w:rsid w:val="00592E5C"/>
    <w:rsid w:val="005A4BE8"/>
    <w:rsid w:val="005B0ED3"/>
    <w:rsid w:val="005E279D"/>
    <w:rsid w:val="005F0977"/>
    <w:rsid w:val="00606C88"/>
    <w:rsid w:val="00616102"/>
    <w:rsid w:val="0062393D"/>
    <w:rsid w:val="00671293"/>
    <w:rsid w:val="0067213C"/>
    <w:rsid w:val="00696795"/>
    <w:rsid w:val="006A28B1"/>
    <w:rsid w:val="006B6358"/>
    <w:rsid w:val="006E7057"/>
    <w:rsid w:val="00713F96"/>
    <w:rsid w:val="0073144D"/>
    <w:rsid w:val="00735845"/>
    <w:rsid w:val="00764189"/>
    <w:rsid w:val="0079636C"/>
    <w:rsid w:val="007A15F6"/>
    <w:rsid w:val="007E1560"/>
    <w:rsid w:val="007F6675"/>
    <w:rsid w:val="008140FB"/>
    <w:rsid w:val="00821D33"/>
    <w:rsid w:val="00827943"/>
    <w:rsid w:val="00832A6B"/>
    <w:rsid w:val="00855B02"/>
    <w:rsid w:val="00863EDD"/>
    <w:rsid w:val="00886301"/>
    <w:rsid w:val="008B2A8A"/>
    <w:rsid w:val="008E4770"/>
    <w:rsid w:val="008F012E"/>
    <w:rsid w:val="009043B5"/>
    <w:rsid w:val="00942BB7"/>
    <w:rsid w:val="00956664"/>
    <w:rsid w:val="00973F17"/>
    <w:rsid w:val="00975780"/>
    <w:rsid w:val="009918AE"/>
    <w:rsid w:val="009A5BC1"/>
    <w:rsid w:val="009E0941"/>
    <w:rsid w:val="009E7240"/>
    <w:rsid w:val="00A2086F"/>
    <w:rsid w:val="00A24AA9"/>
    <w:rsid w:val="00A44CB1"/>
    <w:rsid w:val="00A73EA6"/>
    <w:rsid w:val="00AA160E"/>
    <w:rsid w:val="00AA1FCD"/>
    <w:rsid w:val="00AB4623"/>
    <w:rsid w:val="00AF18D8"/>
    <w:rsid w:val="00AF77DC"/>
    <w:rsid w:val="00B1545F"/>
    <w:rsid w:val="00B240E4"/>
    <w:rsid w:val="00B85D6C"/>
    <w:rsid w:val="00B965ED"/>
    <w:rsid w:val="00BE1244"/>
    <w:rsid w:val="00C156F1"/>
    <w:rsid w:val="00C620CB"/>
    <w:rsid w:val="00CA3BE7"/>
    <w:rsid w:val="00CA68F4"/>
    <w:rsid w:val="00CB10FF"/>
    <w:rsid w:val="00CF261D"/>
    <w:rsid w:val="00D032F5"/>
    <w:rsid w:val="00D807DB"/>
    <w:rsid w:val="00D81F1C"/>
    <w:rsid w:val="00DB5C1D"/>
    <w:rsid w:val="00DB63FE"/>
    <w:rsid w:val="00DE6364"/>
    <w:rsid w:val="00E0040D"/>
    <w:rsid w:val="00E10A59"/>
    <w:rsid w:val="00E23FE4"/>
    <w:rsid w:val="00E25637"/>
    <w:rsid w:val="00E34A3C"/>
    <w:rsid w:val="00E43D4A"/>
    <w:rsid w:val="00E44575"/>
    <w:rsid w:val="00E6666E"/>
    <w:rsid w:val="00E80D0B"/>
    <w:rsid w:val="00EB0075"/>
    <w:rsid w:val="00EF765A"/>
    <w:rsid w:val="00F16DF9"/>
    <w:rsid w:val="00F305D3"/>
    <w:rsid w:val="00F46E31"/>
    <w:rsid w:val="00F74C84"/>
    <w:rsid w:val="00F90839"/>
    <w:rsid w:val="00FA2BBE"/>
    <w:rsid w:val="00FD7CB1"/>
    <w:rsid w:val="00FF48A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A1186"/>
  <w15:docId w15:val="{17274E24-C5BA-4F82-838A-F0DC598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43B5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15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F1"/>
  </w:style>
  <w:style w:type="paragraph" w:styleId="a6">
    <w:name w:val="footer"/>
    <w:basedOn w:val="a"/>
    <w:link w:val="a7"/>
    <w:uiPriority w:val="99"/>
    <w:unhideWhenUsed/>
    <w:rsid w:val="00C15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F1"/>
  </w:style>
  <w:style w:type="paragraph" w:styleId="a8">
    <w:name w:val="Balloon Text"/>
    <w:basedOn w:val="a"/>
    <w:link w:val="a9"/>
    <w:uiPriority w:val="99"/>
    <w:semiHidden/>
    <w:unhideWhenUsed/>
    <w:rsid w:val="00190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0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B10FF"/>
  </w:style>
  <w:style w:type="character" w:customStyle="1" w:styleId="ab">
    <w:name w:val="日付 (文字)"/>
    <w:basedOn w:val="a0"/>
    <w:link w:val="aa"/>
    <w:uiPriority w:val="99"/>
    <w:semiHidden/>
    <w:rsid w:val="00CB10FF"/>
  </w:style>
  <w:style w:type="character" w:styleId="ac">
    <w:name w:val="Hyperlink"/>
    <w:basedOn w:val="a0"/>
    <w:uiPriority w:val="99"/>
    <w:unhideWhenUsed/>
    <w:rsid w:val="00B965E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9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179;&#25104;22&#24180;&#24230;\4%20&#21331;&#29699;\7.&#39640;&#20307;&#36899;\&#23529;&#21028;&#38263;\&#26481;&#37096;&#22823;&#20250;&#35201;&#38917;&#26360;&#39006;&#65320;&#65298;&#652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3788-CC75-42A1-9386-3D313A82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1300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tsuyoshi-m</dc:creator>
  <cp:lastModifiedBy>仲道 佳之</cp:lastModifiedBy>
  <cp:revision>19</cp:revision>
  <cp:lastPrinted>2021-06-30T09:59:00Z</cp:lastPrinted>
  <dcterms:created xsi:type="dcterms:W3CDTF">2018-06-13T10:38:00Z</dcterms:created>
  <dcterms:modified xsi:type="dcterms:W3CDTF">2022-06-14T08:06:00Z</dcterms:modified>
</cp:coreProperties>
</file>